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9512" w:type="dxa"/>
        <w:tblLook w:val="04A0" w:firstRow="1" w:lastRow="0" w:firstColumn="1" w:lastColumn="0" w:noHBand="0" w:noVBand="1"/>
      </w:tblPr>
      <w:tblGrid>
        <w:gridCol w:w="4077"/>
        <w:gridCol w:w="5435"/>
      </w:tblGrid>
      <w:tr w:rsidR="00A12D69" w:rsidRPr="00C86F1D" w:rsidTr="00B12588">
        <w:trPr>
          <w:trHeight w:val="240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D69" w:rsidRPr="00C86F1D" w:rsidRDefault="00A12D69" w:rsidP="00C86F1D">
            <w:pPr>
              <w:pStyle w:val="Nagwek1"/>
              <w:rPr>
                <w:rFonts w:ascii="Lato" w:eastAsia="Times New Roman" w:hAnsi="Lato"/>
                <w:lang w:eastAsia="en-GB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D69" w:rsidRPr="00C86F1D" w:rsidRDefault="00BD1F0F" w:rsidP="00A12D6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en-GB"/>
              </w:rPr>
            </w:pPr>
            <w:r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 xml:space="preserve">Annex to Order No. </w:t>
            </w:r>
            <w:r w:rsidR="00A12D69"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 xml:space="preserve">…. </w:t>
            </w:r>
          </w:p>
          <w:p w:rsidR="00A12D69" w:rsidRPr="00C86F1D" w:rsidRDefault="00BD1F0F" w:rsidP="00A12D6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en-GB"/>
              </w:rPr>
            </w:pPr>
            <w:r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 xml:space="preserve">of the Rector of the Nicolaus Copernicus University in </w:t>
            </w:r>
            <w:proofErr w:type="spellStart"/>
            <w:r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>Toruń</w:t>
            </w:r>
            <w:proofErr w:type="spellEnd"/>
            <w:r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 xml:space="preserve"> of </w:t>
            </w:r>
            <w:r w:rsidR="00A12D69"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 xml:space="preserve"> ……………… 2018  </w:t>
            </w:r>
          </w:p>
        </w:tc>
      </w:tr>
      <w:tr w:rsidR="00A12D69" w:rsidRPr="00C86F1D" w:rsidTr="007B2120">
        <w:trPr>
          <w:trHeight w:val="300"/>
        </w:trPr>
        <w:tc>
          <w:tcPr>
            <w:tcW w:w="9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D69" w:rsidRPr="00C86F1D" w:rsidRDefault="00BD1F0F" w:rsidP="00A12D6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lang w:eastAsia="en-GB"/>
              </w:rPr>
            </w:pPr>
            <w:r w:rsidRPr="00C86F1D">
              <w:rPr>
                <w:rFonts w:ascii="Lato" w:eastAsia="Times New Roman" w:hAnsi="Lato" w:cs="Times New Roman"/>
                <w:b/>
                <w:bCs/>
                <w:color w:val="000000"/>
                <w:lang w:eastAsia="en-GB"/>
              </w:rPr>
              <w:t>APPLICATION</w:t>
            </w:r>
          </w:p>
        </w:tc>
      </w:tr>
      <w:tr w:rsidR="00A12D69" w:rsidRPr="00C86F1D" w:rsidTr="007B2120">
        <w:trPr>
          <w:trHeight w:val="1035"/>
        </w:trPr>
        <w:tc>
          <w:tcPr>
            <w:tcW w:w="9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D69" w:rsidRPr="00C86F1D" w:rsidRDefault="00BD1F0F" w:rsidP="00A12D6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en-GB"/>
              </w:rPr>
            </w:pPr>
            <w:r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 xml:space="preserve">for the </w:t>
            </w:r>
            <w:r w:rsidR="00B12588"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 xml:space="preserve">scholarship of the Rector </w:t>
            </w:r>
            <w:r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 xml:space="preserve">for students </w:t>
            </w:r>
            <w:r w:rsidR="00700346"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 xml:space="preserve">from abroad </w:t>
            </w:r>
            <w:r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 xml:space="preserve">at the Nicolaus Copernicus University in </w:t>
            </w:r>
            <w:proofErr w:type="spellStart"/>
            <w:r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>Toruń</w:t>
            </w:r>
            <w:proofErr w:type="spellEnd"/>
            <w:r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 xml:space="preserve"> for the academic year</w:t>
            </w:r>
            <w:r w:rsidR="00A12D69"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 xml:space="preserve"> …………./…………</w:t>
            </w:r>
          </w:p>
        </w:tc>
      </w:tr>
      <w:tr w:rsidR="00A12D69" w:rsidRPr="00C86F1D" w:rsidTr="007B2120">
        <w:trPr>
          <w:trHeight w:val="780"/>
        </w:trPr>
        <w:tc>
          <w:tcPr>
            <w:tcW w:w="9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7B5" w:rsidRPr="00C86F1D" w:rsidRDefault="009B57B5" w:rsidP="009B57B5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en-GB"/>
              </w:rPr>
            </w:pPr>
          </w:p>
          <w:p w:rsidR="007B2120" w:rsidRPr="00C86F1D" w:rsidRDefault="007B2120" w:rsidP="00114CF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en-GB"/>
              </w:rPr>
            </w:pPr>
            <w:r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 xml:space="preserve">I. </w:t>
            </w:r>
            <w:r w:rsidR="009B57B5"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>D</w:t>
            </w:r>
            <w:r w:rsidR="00BD1F0F"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 xml:space="preserve">ETAILS OF THE CANDIDATE APPLYING FOR </w:t>
            </w:r>
            <w:r w:rsidR="00700346"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>THE</w:t>
            </w:r>
            <w:r w:rsidR="00BD1F0F"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 xml:space="preserve"> SCHOLARSHIP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643"/>
              <w:gridCol w:w="4643"/>
            </w:tblGrid>
            <w:tr w:rsidR="007B2120" w:rsidRPr="00C86F1D" w:rsidTr="00154E66">
              <w:tc>
                <w:tcPr>
                  <w:tcW w:w="4643" w:type="dxa"/>
                </w:tcPr>
                <w:p w:rsidR="007B2120" w:rsidRPr="00C86F1D" w:rsidRDefault="00BD1F0F" w:rsidP="00C86F1D">
                  <w:pPr>
                    <w:framePr w:hSpace="180" w:wrap="around" w:vAnchor="text" w:hAnchor="text" w:xAlign="right" w:y="1"/>
                    <w:spacing w:line="480" w:lineRule="auto"/>
                    <w:suppressOverlap/>
                    <w:rPr>
                      <w:rFonts w:ascii="Lato" w:hAnsi="Lato"/>
                      <w:lang w:val="pl-PL" w:eastAsia="en-GB"/>
                    </w:rPr>
                  </w:pPr>
                  <w:proofErr w:type="spellStart"/>
                  <w:r w:rsidRPr="00C86F1D">
                    <w:rPr>
                      <w:rFonts w:ascii="Lato" w:hAnsi="Lato"/>
                      <w:lang w:val="pl-PL" w:eastAsia="en-GB"/>
                    </w:rPr>
                    <w:t>Name</w:t>
                  </w:r>
                  <w:proofErr w:type="spellEnd"/>
                  <w:r w:rsidRPr="00C86F1D">
                    <w:rPr>
                      <w:rFonts w:ascii="Lato" w:hAnsi="Lato"/>
                      <w:lang w:val="pl-PL" w:eastAsia="en-GB"/>
                    </w:rPr>
                    <w:t xml:space="preserve"> and </w:t>
                  </w:r>
                  <w:proofErr w:type="spellStart"/>
                  <w:r w:rsidRPr="00C86F1D">
                    <w:rPr>
                      <w:rFonts w:ascii="Lato" w:hAnsi="Lato"/>
                      <w:lang w:val="pl-PL" w:eastAsia="en-GB"/>
                    </w:rPr>
                    <w:t>Surname</w:t>
                  </w:r>
                  <w:proofErr w:type="spellEnd"/>
                  <w:r w:rsidRPr="00C86F1D">
                    <w:rPr>
                      <w:rFonts w:ascii="Lato" w:hAnsi="Lato"/>
                      <w:lang w:val="pl-PL" w:eastAsia="en-GB"/>
                    </w:rPr>
                    <w:t xml:space="preserve"> </w:t>
                  </w:r>
                </w:p>
              </w:tc>
              <w:tc>
                <w:tcPr>
                  <w:tcW w:w="4643" w:type="dxa"/>
                </w:tcPr>
                <w:p w:rsidR="007B2120" w:rsidRPr="00C86F1D" w:rsidRDefault="007B2120" w:rsidP="00C86F1D">
                  <w:pPr>
                    <w:framePr w:hSpace="180" w:wrap="around" w:vAnchor="text" w:hAnchor="text" w:xAlign="right" w:y="1"/>
                    <w:spacing w:line="480" w:lineRule="auto"/>
                    <w:suppressOverlap/>
                    <w:rPr>
                      <w:rFonts w:ascii="Lato" w:hAnsi="Lato"/>
                      <w:lang w:val="pl-PL" w:eastAsia="en-GB"/>
                    </w:rPr>
                  </w:pPr>
                </w:p>
              </w:tc>
            </w:tr>
            <w:tr w:rsidR="007B2120" w:rsidRPr="00C86F1D" w:rsidTr="00154E66">
              <w:tc>
                <w:tcPr>
                  <w:tcW w:w="4643" w:type="dxa"/>
                </w:tcPr>
                <w:p w:rsidR="007B2120" w:rsidRPr="00C86F1D" w:rsidRDefault="00BD1F0F" w:rsidP="00C86F1D">
                  <w:pPr>
                    <w:framePr w:hSpace="180" w:wrap="around" w:vAnchor="text" w:hAnchor="text" w:xAlign="right" w:y="1"/>
                    <w:spacing w:line="276" w:lineRule="auto"/>
                    <w:suppressOverlap/>
                    <w:rPr>
                      <w:rFonts w:ascii="Lato" w:hAnsi="Lato"/>
                      <w:lang w:eastAsia="en-GB"/>
                    </w:rPr>
                  </w:pPr>
                  <w:r w:rsidRPr="00C86F1D">
                    <w:rPr>
                      <w:rFonts w:ascii="Lato" w:hAnsi="Lato"/>
                      <w:lang w:eastAsia="en-GB"/>
                    </w:rPr>
                    <w:t>Series and number of passport or other document confirming the identity, number of issued document, expiration date of the document</w:t>
                  </w:r>
                </w:p>
              </w:tc>
              <w:tc>
                <w:tcPr>
                  <w:tcW w:w="4643" w:type="dxa"/>
                </w:tcPr>
                <w:p w:rsidR="007B2120" w:rsidRPr="00C86F1D" w:rsidRDefault="007B2120" w:rsidP="00C86F1D">
                  <w:pPr>
                    <w:framePr w:hSpace="180" w:wrap="around" w:vAnchor="text" w:hAnchor="text" w:xAlign="right" w:y="1"/>
                    <w:spacing w:line="480" w:lineRule="auto"/>
                    <w:suppressOverlap/>
                    <w:rPr>
                      <w:rFonts w:ascii="Lato" w:hAnsi="Lato"/>
                      <w:lang w:eastAsia="en-GB"/>
                    </w:rPr>
                  </w:pPr>
                </w:p>
              </w:tc>
            </w:tr>
            <w:tr w:rsidR="007B2120" w:rsidRPr="00C86F1D" w:rsidTr="00154E66">
              <w:tc>
                <w:tcPr>
                  <w:tcW w:w="4643" w:type="dxa"/>
                </w:tcPr>
                <w:p w:rsidR="007B2120" w:rsidRPr="00C86F1D" w:rsidRDefault="00BD1F0F" w:rsidP="00C86F1D">
                  <w:pPr>
                    <w:framePr w:hSpace="180" w:wrap="around" w:vAnchor="text" w:hAnchor="text" w:xAlign="right" w:y="1"/>
                    <w:spacing w:line="480" w:lineRule="auto"/>
                    <w:suppressOverlap/>
                    <w:rPr>
                      <w:rFonts w:ascii="Lato" w:hAnsi="Lato"/>
                      <w:lang w:eastAsia="en-GB"/>
                    </w:rPr>
                  </w:pPr>
                  <w:r w:rsidRPr="00C86F1D">
                    <w:rPr>
                      <w:rFonts w:ascii="Lato" w:hAnsi="Lato"/>
                      <w:lang w:eastAsia="en-GB"/>
                    </w:rPr>
                    <w:t>Faculty, field, cycle</w:t>
                  </w:r>
                </w:p>
              </w:tc>
              <w:tc>
                <w:tcPr>
                  <w:tcW w:w="4643" w:type="dxa"/>
                </w:tcPr>
                <w:p w:rsidR="007B2120" w:rsidRPr="00C86F1D" w:rsidRDefault="007B2120" w:rsidP="00C86F1D">
                  <w:pPr>
                    <w:framePr w:hSpace="180" w:wrap="around" w:vAnchor="text" w:hAnchor="text" w:xAlign="right" w:y="1"/>
                    <w:spacing w:line="480" w:lineRule="auto"/>
                    <w:suppressOverlap/>
                    <w:rPr>
                      <w:rFonts w:ascii="Lato" w:hAnsi="Lato"/>
                      <w:lang w:eastAsia="en-GB"/>
                    </w:rPr>
                  </w:pPr>
                </w:p>
              </w:tc>
            </w:tr>
            <w:tr w:rsidR="007B2120" w:rsidRPr="00C86F1D" w:rsidTr="00154E66">
              <w:tc>
                <w:tcPr>
                  <w:tcW w:w="4643" w:type="dxa"/>
                </w:tcPr>
                <w:p w:rsidR="007B2120" w:rsidRPr="00C86F1D" w:rsidRDefault="00621F12" w:rsidP="00C86F1D">
                  <w:pPr>
                    <w:framePr w:hSpace="180" w:wrap="around" w:vAnchor="text" w:hAnchor="text" w:xAlign="right" w:y="1"/>
                    <w:spacing w:line="276" w:lineRule="auto"/>
                    <w:suppressOverlap/>
                    <w:rPr>
                      <w:rFonts w:ascii="Lato" w:hAnsi="Lato"/>
                      <w:lang w:eastAsia="en-GB"/>
                    </w:rPr>
                  </w:pPr>
                  <w:r w:rsidRPr="00C86F1D">
                    <w:rPr>
                      <w:rFonts w:ascii="Lato" w:hAnsi="Lato"/>
                      <w:lang w:eastAsia="en-GB"/>
                    </w:rPr>
                    <w:t>e-mail</w:t>
                  </w:r>
                </w:p>
              </w:tc>
              <w:tc>
                <w:tcPr>
                  <w:tcW w:w="4643" w:type="dxa"/>
                </w:tcPr>
                <w:p w:rsidR="007B2120" w:rsidRPr="00C86F1D" w:rsidRDefault="007B2120" w:rsidP="00C86F1D">
                  <w:pPr>
                    <w:framePr w:hSpace="180" w:wrap="around" w:vAnchor="text" w:hAnchor="text" w:xAlign="right" w:y="1"/>
                    <w:spacing w:line="480" w:lineRule="auto"/>
                    <w:suppressOverlap/>
                    <w:rPr>
                      <w:rFonts w:ascii="Lato" w:hAnsi="Lato"/>
                      <w:lang w:eastAsia="en-GB"/>
                    </w:rPr>
                  </w:pPr>
                </w:p>
              </w:tc>
            </w:tr>
            <w:tr w:rsidR="00154E66" w:rsidRPr="00C86F1D" w:rsidTr="00154E66">
              <w:tc>
                <w:tcPr>
                  <w:tcW w:w="4643" w:type="dxa"/>
                </w:tcPr>
                <w:p w:rsidR="00154E66" w:rsidRPr="00C86F1D" w:rsidRDefault="00BD1F0F" w:rsidP="00C86F1D">
                  <w:pPr>
                    <w:framePr w:hSpace="180" w:wrap="around" w:vAnchor="text" w:hAnchor="text" w:xAlign="right" w:y="1"/>
                    <w:spacing w:line="480" w:lineRule="auto"/>
                    <w:suppressOverlap/>
                    <w:rPr>
                      <w:rFonts w:ascii="Lato" w:hAnsi="Lato"/>
                      <w:lang w:eastAsia="en-GB"/>
                    </w:rPr>
                  </w:pPr>
                  <w:r w:rsidRPr="00C86F1D">
                    <w:rPr>
                      <w:rFonts w:ascii="Lato" w:hAnsi="Lato"/>
                      <w:lang w:eastAsia="en-GB"/>
                    </w:rPr>
                    <w:t>Bank account number</w:t>
                  </w:r>
                </w:p>
              </w:tc>
              <w:tc>
                <w:tcPr>
                  <w:tcW w:w="4643" w:type="dxa"/>
                </w:tcPr>
                <w:p w:rsidR="00154E66" w:rsidRPr="00C86F1D" w:rsidRDefault="00154E66" w:rsidP="00C86F1D">
                  <w:pPr>
                    <w:framePr w:hSpace="180" w:wrap="around" w:vAnchor="text" w:hAnchor="text" w:xAlign="right" w:y="1"/>
                    <w:spacing w:line="480" w:lineRule="auto"/>
                    <w:suppressOverlap/>
                    <w:rPr>
                      <w:rFonts w:ascii="Lato" w:hAnsi="Lato"/>
                      <w:lang w:eastAsia="en-GB"/>
                    </w:rPr>
                  </w:pPr>
                </w:p>
              </w:tc>
            </w:tr>
          </w:tbl>
          <w:p w:rsidR="007B2120" w:rsidRPr="00C86F1D" w:rsidRDefault="007B2120" w:rsidP="009B57B5">
            <w:pPr>
              <w:rPr>
                <w:rFonts w:ascii="Lato" w:hAnsi="Lato"/>
                <w:lang w:eastAsia="en-GB"/>
              </w:rPr>
            </w:pPr>
          </w:p>
          <w:p w:rsidR="007B2120" w:rsidRPr="00C86F1D" w:rsidRDefault="00A12D69" w:rsidP="00A12D69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en-GB"/>
              </w:rPr>
            </w:pPr>
            <w:r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 xml:space="preserve">II. </w:t>
            </w:r>
            <w:r w:rsidR="00BB5691" w:rsidRPr="00C86F1D">
              <w:rPr>
                <w:rFonts w:ascii="Lato" w:hAnsi="Lato"/>
              </w:rPr>
              <w:t xml:space="preserve"> </w:t>
            </w:r>
            <w:r w:rsidR="00BB5691"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 xml:space="preserve">DATA ON THE FULFILLMENT OF FORMAL </w:t>
            </w:r>
            <w:r w:rsidR="00700346"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 xml:space="preserve">REQUIREMENTS </w:t>
            </w:r>
            <w:r w:rsidR="00BB5691"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>FOR THE SCHOLARSHIP</w:t>
            </w:r>
            <w:r w:rsidR="00700346"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 xml:space="preserve"> </w:t>
            </w:r>
            <w:r w:rsidR="00BB5691"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 xml:space="preserve"> </w:t>
            </w:r>
            <w:r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 xml:space="preserve"> </w:t>
            </w:r>
          </w:p>
        </w:tc>
      </w:tr>
    </w:tbl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4677"/>
      </w:tblGrid>
      <w:tr w:rsidR="007B2120" w:rsidRPr="00C86F1D" w:rsidTr="007B2120">
        <w:tc>
          <w:tcPr>
            <w:tcW w:w="4537" w:type="dxa"/>
          </w:tcPr>
          <w:p w:rsidR="007B2120" w:rsidRPr="00C86F1D" w:rsidRDefault="00BB5691" w:rsidP="00BB5691">
            <w:pPr>
              <w:spacing w:line="276" w:lineRule="auto"/>
              <w:jc w:val="both"/>
              <w:rPr>
                <w:rFonts w:ascii="Lato" w:hAnsi="Lato"/>
                <w:lang w:eastAsia="en-GB"/>
              </w:rPr>
            </w:pPr>
            <w:bookmarkStart w:id="0" w:name="_GoBack" w:colFirst="2" w:colLast="2"/>
            <w:r w:rsidRPr="00C86F1D">
              <w:rPr>
                <w:rFonts w:ascii="Lato" w:hAnsi="Lato"/>
                <w:lang w:eastAsia="en-GB"/>
              </w:rPr>
              <w:t>The date of graduation from upper secondary school or</w:t>
            </w:r>
            <w:r w:rsidR="00700346" w:rsidRPr="00C86F1D">
              <w:rPr>
                <w:rFonts w:ascii="Lato" w:hAnsi="Lato"/>
                <w:lang w:eastAsia="en-GB"/>
              </w:rPr>
              <w:t xml:space="preserve"> the</w:t>
            </w:r>
            <w:r w:rsidRPr="00C86F1D">
              <w:rPr>
                <w:rFonts w:ascii="Lato" w:hAnsi="Lato"/>
                <w:lang w:eastAsia="en-GB"/>
              </w:rPr>
              <w:t xml:space="preserve"> equivalent in which the candidate obtained a school-leaving certificate or the date of completi</w:t>
            </w:r>
            <w:r w:rsidR="00700346" w:rsidRPr="00C86F1D">
              <w:rPr>
                <w:rFonts w:ascii="Lato" w:hAnsi="Lato"/>
                <w:lang w:eastAsia="en-GB"/>
              </w:rPr>
              <w:t xml:space="preserve">ng the </w:t>
            </w:r>
            <w:r w:rsidRPr="00C86F1D">
              <w:rPr>
                <w:rFonts w:ascii="Lato" w:hAnsi="Lato"/>
                <w:lang w:eastAsia="en-GB"/>
              </w:rPr>
              <w:t xml:space="preserve">first-cycle </w:t>
            </w:r>
            <w:r w:rsidR="00700346" w:rsidRPr="00C86F1D">
              <w:rPr>
                <w:rFonts w:ascii="Lato" w:hAnsi="Lato"/>
                <w:lang w:eastAsia="en-GB"/>
              </w:rPr>
              <w:t>degree program</w:t>
            </w:r>
          </w:p>
        </w:tc>
        <w:tc>
          <w:tcPr>
            <w:tcW w:w="4677" w:type="dxa"/>
          </w:tcPr>
          <w:p w:rsidR="007B2120" w:rsidRPr="00C86F1D" w:rsidRDefault="007B2120" w:rsidP="00064131">
            <w:pPr>
              <w:spacing w:line="276" w:lineRule="auto"/>
              <w:rPr>
                <w:rFonts w:ascii="Lato" w:hAnsi="Lato"/>
                <w:lang w:eastAsia="en-GB"/>
              </w:rPr>
            </w:pPr>
          </w:p>
        </w:tc>
      </w:tr>
      <w:tr w:rsidR="007B2120" w:rsidRPr="00C86F1D" w:rsidTr="007B2120">
        <w:tc>
          <w:tcPr>
            <w:tcW w:w="4537" w:type="dxa"/>
          </w:tcPr>
          <w:p w:rsidR="00BB5691" w:rsidRPr="00C86F1D" w:rsidRDefault="00BB5691" w:rsidP="00BB5691">
            <w:pPr>
              <w:spacing w:line="276" w:lineRule="auto"/>
              <w:jc w:val="both"/>
              <w:rPr>
                <w:rFonts w:ascii="Lato" w:hAnsi="Lato"/>
                <w:lang w:eastAsia="en-GB"/>
              </w:rPr>
            </w:pPr>
            <w:r w:rsidRPr="00C86F1D">
              <w:rPr>
                <w:rFonts w:ascii="Lato" w:hAnsi="Lato"/>
                <w:lang w:eastAsia="en-GB"/>
              </w:rPr>
              <w:t>The average grade obtained on the upper secondary school</w:t>
            </w:r>
            <w:r w:rsidR="00700346" w:rsidRPr="00C86F1D">
              <w:rPr>
                <w:rFonts w:ascii="Lato" w:hAnsi="Lato"/>
                <w:lang w:eastAsia="en-GB"/>
              </w:rPr>
              <w:t>-</w:t>
            </w:r>
            <w:r w:rsidRPr="00C86F1D">
              <w:rPr>
                <w:rFonts w:ascii="Lato" w:hAnsi="Lato"/>
                <w:lang w:eastAsia="en-GB"/>
              </w:rPr>
              <w:t xml:space="preserve">leaving certificate or equivalent or the average grade obtained on the diploma of completion of </w:t>
            </w:r>
            <w:r w:rsidR="00700346" w:rsidRPr="00C86F1D">
              <w:rPr>
                <w:rFonts w:ascii="Lato" w:hAnsi="Lato"/>
                <w:lang w:eastAsia="en-GB"/>
              </w:rPr>
              <w:t xml:space="preserve">the </w:t>
            </w:r>
            <w:r w:rsidRPr="00C86F1D">
              <w:rPr>
                <w:rFonts w:ascii="Lato" w:hAnsi="Lato"/>
                <w:lang w:eastAsia="en-GB"/>
              </w:rPr>
              <w:t xml:space="preserve">first-cycle </w:t>
            </w:r>
            <w:r w:rsidR="00700346" w:rsidRPr="00C86F1D">
              <w:rPr>
                <w:rFonts w:ascii="Lato" w:hAnsi="Lato"/>
                <w:lang w:eastAsia="en-GB"/>
              </w:rPr>
              <w:t>degree program</w:t>
            </w:r>
          </w:p>
          <w:p w:rsidR="007B2120" w:rsidRPr="00C86F1D" w:rsidRDefault="007B2120" w:rsidP="00BB5691">
            <w:pPr>
              <w:spacing w:line="276" w:lineRule="auto"/>
              <w:jc w:val="both"/>
              <w:rPr>
                <w:rFonts w:ascii="Lato" w:hAnsi="Lato"/>
                <w:lang w:eastAsia="en-GB"/>
              </w:rPr>
            </w:pPr>
          </w:p>
        </w:tc>
        <w:tc>
          <w:tcPr>
            <w:tcW w:w="4677" w:type="dxa"/>
          </w:tcPr>
          <w:p w:rsidR="007B2120" w:rsidRPr="00C86F1D" w:rsidRDefault="007B2120" w:rsidP="00064131">
            <w:pPr>
              <w:spacing w:line="276" w:lineRule="auto"/>
              <w:rPr>
                <w:rFonts w:ascii="Lato" w:hAnsi="Lato"/>
                <w:lang w:eastAsia="en-GB"/>
              </w:rPr>
            </w:pPr>
          </w:p>
        </w:tc>
      </w:tr>
      <w:tr w:rsidR="007B2120" w:rsidRPr="00C86F1D" w:rsidTr="007B2120">
        <w:tc>
          <w:tcPr>
            <w:tcW w:w="4537" w:type="dxa"/>
          </w:tcPr>
          <w:p w:rsidR="00EC3866" w:rsidRPr="00C86F1D" w:rsidRDefault="00EC3866" w:rsidP="00EC3866">
            <w:pPr>
              <w:spacing w:line="276" w:lineRule="auto"/>
              <w:rPr>
                <w:rFonts w:ascii="Lato" w:hAnsi="Lato"/>
                <w:lang w:eastAsia="en-GB"/>
              </w:rPr>
            </w:pPr>
            <w:r w:rsidRPr="00C86F1D">
              <w:rPr>
                <w:rFonts w:ascii="Lato" w:hAnsi="Lato"/>
                <w:lang w:eastAsia="en-GB"/>
              </w:rPr>
              <w:t>Scientific, artistic activity conducted in the last two years, or sport achievements</w:t>
            </w:r>
          </w:p>
          <w:p w:rsidR="007B2120" w:rsidRPr="00C86F1D" w:rsidRDefault="007B2120" w:rsidP="00064131">
            <w:pPr>
              <w:spacing w:line="276" w:lineRule="auto"/>
              <w:rPr>
                <w:rFonts w:ascii="Lato" w:hAnsi="Lato"/>
                <w:lang w:eastAsia="en-GB"/>
              </w:rPr>
            </w:pPr>
          </w:p>
        </w:tc>
        <w:tc>
          <w:tcPr>
            <w:tcW w:w="4677" w:type="dxa"/>
          </w:tcPr>
          <w:p w:rsidR="007B2120" w:rsidRPr="00C86F1D" w:rsidRDefault="007B2120" w:rsidP="00064131">
            <w:pPr>
              <w:spacing w:line="276" w:lineRule="auto"/>
              <w:rPr>
                <w:rFonts w:ascii="Lato" w:hAnsi="Lato"/>
                <w:lang w:eastAsia="en-GB"/>
              </w:rPr>
            </w:pPr>
          </w:p>
        </w:tc>
      </w:tr>
      <w:bookmarkEnd w:id="0"/>
    </w:tbl>
    <w:p w:rsidR="007B2120" w:rsidRPr="00C86F1D" w:rsidRDefault="007B2120" w:rsidP="00114CFB">
      <w:pPr>
        <w:rPr>
          <w:rFonts w:ascii="Lato" w:hAnsi="Lato"/>
          <w:lang w:eastAsia="en-GB"/>
        </w:rPr>
      </w:pPr>
    </w:p>
    <w:p w:rsidR="00114CFB" w:rsidRPr="00C86F1D" w:rsidRDefault="00114CFB" w:rsidP="00114CFB">
      <w:pPr>
        <w:rPr>
          <w:rFonts w:ascii="Lato" w:hAnsi="Lato"/>
          <w:lang w:eastAsia="en-GB"/>
        </w:rPr>
      </w:pPr>
    </w:p>
    <w:tbl>
      <w:tblPr>
        <w:tblpPr w:leftFromText="180" w:rightFromText="180" w:vertAnchor="text" w:tblpXSpec="right" w:tblpY="1"/>
        <w:tblOverlap w:val="never"/>
        <w:tblW w:w="9620" w:type="dxa"/>
        <w:tblLook w:val="04A0" w:firstRow="1" w:lastRow="0" w:firstColumn="1" w:lastColumn="0" w:noHBand="0" w:noVBand="1"/>
      </w:tblPr>
      <w:tblGrid>
        <w:gridCol w:w="4260"/>
        <w:gridCol w:w="5360"/>
      </w:tblGrid>
      <w:tr w:rsidR="00D5786A" w:rsidRPr="00C86F1D" w:rsidTr="00473DAE">
        <w:trPr>
          <w:trHeight w:val="285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86A" w:rsidRPr="00C86F1D" w:rsidRDefault="00D5786A" w:rsidP="00473DA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en-GB"/>
              </w:rPr>
            </w:pPr>
          </w:p>
          <w:p w:rsidR="00621F12" w:rsidRPr="00C86F1D" w:rsidRDefault="00621F12" w:rsidP="00473DA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en-GB"/>
              </w:rPr>
            </w:pPr>
          </w:p>
          <w:p w:rsidR="00D5786A" w:rsidRPr="00C86F1D" w:rsidRDefault="00D5786A" w:rsidP="00473DA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en-GB"/>
              </w:rPr>
            </w:pPr>
          </w:p>
          <w:p w:rsidR="00D5786A" w:rsidRPr="00C86F1D" w:rsidRDefault="00D5786A" w:rsidP="00473DA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en-GB"/>
              </w:rPr>
            </w:pPr>
            <w:r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 xml:space="preserve">III. </w:t>
            </w:r>
            <w:r w:rsidR="00BB5691"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>ANNEXES</w:t>
            </w:r>
          </w:p>
        </w:tc>
      </w:tr>
      <w:tr w:rsidR="00D5786A" w:rsidRPr="00C86F1D" w:rsidTr="00473DAE">
        <w:trPr>
          <w:trHeight w:val="28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86A" w:rsidRPr="00C86F1D" w:rsidRDefault="00EC3866" w:rsidP="00473DA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en-GB"/>
              </w:rPr>
            </w:pPr>
            <w:r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lastRenderedPageBreak/>
              <w:t>I attach the following documents to the application</w:t>
            </w:r>
            <w:r w:rsidR="00D5786A"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>: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86A" w:rsidRPr="00C86F1D" w:rsidRDefault="00D5786A" w:rsidP="00473DA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en-GB"/>
              </w:rPr>
            </w:pPr>
          </w:p>
        </w:tc>
      </w:tr>
      <w:tr w:rsidR="00D5786A" w:rsidRPr="00C86F1D" w:rsidTr="00473DAE">
        <w:trPr>
          <w:trHeight w:val="600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86A" w:rsidRPr="00C86F1D" w:rsidRDefault="00D5786A" w:rsidP="00473DA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en-GB"/>
              </w:rPr>
            </w:pPr>
            <w:r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 xml:space="preserve">1) </w:t>
            </w:r>
            <w:r w:rsidR="00EC3866" w:rsidRPr="00C86F1D">
              <w:rPr>
                <w:rFonts w:ascii="Lato" w:hAnsi="Lato"/>
              </w:rPr>
              <w:t xml:space="preserve"> </w:t>
            </w:r>
            <w:r w:rsidR="00EC3866"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 xml:space="preserve">decision on university </w:t>
            </w:r>
            <w:r w:rsidR="00700346"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>admission</w:t>
            </w:r>
          </w:p>
        </w:tc>
      </w:tr>
      <w:tr w:rsidR="00D5786A" w:rsidRPr="00C86F1D" w:rsidTr="00473DAE">
        <w:trPr>
          <w:trHeight w:val="900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86A" w:rsidRPr="00C86F1D" w:rsidRDefault="00D5786A" w:rsidP="00D5786A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en-GB"/>
              </w:rPr>
            </w:pPr>
            <w:r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 xml:space="preserve">2) </w:t>
            </w:r>
            <w:r w:rsidR="00EC3866"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 xml:space="preserve"> </w:t>
            </w:r>
            <w:r w:rsidR="00EC3866" w:rsidRPr="00C86F1D">
              <w:rPr>
                <w:rFonts w:ascii="Lato" w:hAnsi="Lato"/>
              </w:rPr>
              <w:t xml:space="preserve"> </w:t>
            </w:r>
            <w:r w:rsidR="00EC3866"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>original of the upper secondary school</w:t>
            </w:r>
            <w:r w:rsidR="00700346"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>-</w:t>
            </w:r>
            <w:r w:rsidR="00EC3866"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>leaving certificate or equivalent or the original of the diploma of completi</w:t>
            </w:r>
            <w:r w:rsidR="00700346"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 xml:space="preserve">ng the </w:t>
            </w:r>
            <w:r w:rsidR="00EC3866"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 xml:space="preserve">first-cycle </w:t>
            </w:r>
            <w:r w:rsidR="00700346"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 xml:space="preserve">degree program </w:t>
            </w:r>
            <w:r w:rsidR="00EC3866"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>or equivalent</w:t>
            </w:r>
            <w:r w:rsidR="009A49E9"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>*</w:t>
            </w:r>
          </w:p>
        </w:tc>
      </w:tr>
      <w:tr w:rsidR="00D5786A" w:rsidRPr="00C86F1D" w:rsidTr="00473DAE">
        <w:trPr>
          <w:trHeight w:val="600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86A" w:rsidRPr="00C86F1D" w:rsidRDefault="00D5786A" w:rsidP="00473DA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en-GB"/>
              </w:rPr>
            </w:pPr>
            <w:r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 xml:space="preserve">3) </w:t>
            </w:r>
            <w:r w:rsidR="00EC3866" w:rsidRPr="00C86F1D">
              <w:rPr>
                <w:rFonts w:ascii="Lato" w:hAnsi="Lato"/>
              </w:rPr>
              <w:t xml:space="preserve"> </w:t>
            </w:r>
            <w:r w:rsidR="00EC3866"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 xml:space="preserve">photocopy of the first page of the passport certified for compliance with the original </w:t>
            </w:r>
            <w:r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 xml:space="preserve"> </w:t>
            </w:r>
          </w:p>
        </w:tc>
      </w:tr>
      <w:tr w:rsidR="00D5786A" w:rsidRPr="00C86F1D" w:rsidTr="00473DAE">
        <w:trPr>
          <w:trHeight w:val="600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86A" w:rsidRPr="00C86F1D" w:rsidRDefault="00D5786A" w:rsidP="00473DA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en-GB"/>
              </w:rPr>
            </w:pPr>
            <w:r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 xml:space="preserve">4) </w:t>
            </w:r>
            <w:r w:rsidR="00E02F75" w:rsidRPr="00C86F1D">
              <w:rPr>
                <w:rFonts w:ascii="Lato" w:hAnsi="Lato"/>
              </w:rPr>
              <w:t xml:space="preserve"> </w:t>
            </w:r>
            <w:r w:rsidR="00E02F75"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 xml:space="preserve">photocopy of a visa certified for compliance with the original </w:t>
            </w:r>
          </w:p>
        </w:tc>
      </w:tr>
      <w:tr w:rsidR="00D5786A" w:rsidRPr="00C86F1D" w:rsidTr="00473DAE">
        <w:trPr>
          <w:trHeight w:val="600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86A" w:rsidRPr="00C86F1D" w:rsidRDefault="00D5786A" w:rsidP="00473DA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en-GB"/>
              </w:rPr>
            </w:pPr>
            <w:r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 xml:space="preserve">5) </w:t>
            </w:r>
            <w:r w:rsidR="00E02F75" w:rsidRPr="00C86F1D">
              <w:rPr>
                <w:rFonts w:ascii="Lato" w:hAnsi="Lato"/>
              </w:rPr>
              <w:t xml:space="preserve"> </w:t>
            </w:r>
            <w:r w:rsidR="00E02F75"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 xml:space="preserve">documents confirming the activity referred to in § 2.1.4 </w:t>
            </w:r>
          </w:p>
        </w:tc>
      </w:tr>
      <w:tr w:rsidR="00D5786A" w:rsidRPr="00C86F1D" w:rsidTr="00473DAE">
        <w:trPr>
          <w:trHeight w:val="285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86A" w:rsidRPr="00C86F1D" w:rsidRDefault="00D5786A" w:rsidP="00473DA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en-GB"/>
              </w:rPr>
            </w:pPr>
          </w:p>
          <w:p w:rsidR="00D5786A" w:rsidRPr="00C86F1D" w:rsidRDefault="00D5786A" w:rsidP="00473DA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en-GB"/>
              </w:rPr>
            </w:pPr>
            <w:r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 xml:space="preserve">6) </w:t>
            </w:r>
            <w:r w:rsidR="00E02F75"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>cover letter</w:t>
            </w:r>
          </w:p>
          <w:p w:rsidR="00D5786A" w:rsidRPr="00C86F1D" w:rsidRDefault="00D5786A" w:rsidP="00473DA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en-GB"/>
              </w:rPr>
            </w:pPr>
            <w:r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>7) *</w:t>
            </w:r>
            <w:r w:rsidR="00E02F75"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>opinion/recommendation issued by the University (tutor/supervisor)</w:t>
            </w:r>
            <w:r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>.</w:t>
            </w:r>
          </w:p>
        </w:tc>
      </w:tr>
      <w:tr w:rsidR="00D5786A" w:rsidRPr="00C86F1D" w:rsidTr="00473DAE">
        <w:trPr>
          <w:trHeight w:val="285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86A" w:rsidRPr="00C86F1D" w:rsidRDefault="00D5786A" w:rsidP="00473DAE">
            <w:pPr>
              <w:spacing w:after="0" w:line="240" w:lineRule="auto"/>
              <w:rPr>
                <w:rFonts w:ascii="Lato" w:eastAsia="Times New Roman" w:hAnsi="Lato" w:cs="Times New Roman"/>
                <w:i/>
                <w:iCs/>
                <w:color w:val="000000"/>
                <w:lang w:eastAsia="en-GB"/>
              </w:rPr>
            </w:pPr>
          </w:p>
          <w:p w:rsidR="00D5786A" w:rsidRPr="00C86F1D" w:rsidRDefault="009A49E9" w:rsidP="00473DAE">
            <w:pPr>
              <w:spacing w:after="0" w:line="240" w:lineRule="auto"/>
              <w:rPr>
                <w:rFonts w:ascii="Lato" w:eastAsia="Times New Roman" w:hAnsi="Lato" w:cs="Times New Roman"/>
                <w:i/>
                <w:iCs/>
                <w:color w:val="000000"/>
                <w:lang w:eastAsia="en-GB"/>
              </w:rPr>
            </w:pPr>
            <w:r w:rsidRPr="00C86F1D">
              <w:rPr>
                <w:rFonts w:ascii="Lato" w:eastAsia="Times New Roman" w:hAnsi="Lato" w:cs="Times New Roman"/>
                <w:i/>
                <w:iCs/>
                <w:color w:val="000000"/>
                <w:lang w:eastAsia="en-GB"/>
              </w:rPr>
              <w:t>*</w:t>
            </w:r>
            <w:r w:rsidR="00D82660" w:rsidRPr="00C86F1D">
              <w:rPr>
                <w:rFonts w:ascii="Lato" w:hAnsi="Lato"/>
              </w:rPr>
              <w:t xml:space="preserve"> </w:t>
            </w:r>
            <w:r w:rsidR="00D82660" w:rsidRPr="00C86F1D">
              <w:rPr>
                <w:rFonts w:ascii="Lato" w:eastAsia="Times New Roman" w:hAnsi="Lato" w:cs="Times New Roman"/>
                <w:i/>
                <w:iCs/>
                <w:color w:val="000000"/>
                <w:lang w:eastAsia="en-GB"/>
              </w:rPr>
              <w:t xml:space="preserve">in the case of </w:t>
            </w:r>
            <w:r w:rsidR="00700346" w:rsidRPr="00C86F1D">
              <w:rPr>
                <w:rFonts w:ascii="Lato" w:eastAsia="Times New Roman" w:hAnsi="Lato" w:cs="Times New Roman"/>
                <w:i/>
                <w:iCs/>
                <w:color w:val="000000"/>
                <w:lang w:eastAsia="en-GB"/>
              </w:rPr>
              <w:t xml:space="preserve">the </w:t>
            </w:r>
            <w:r w:rsidR="00D82660" w:rsidRPr="00C86F1D">
              <w:rPr>
                <w:rFonts w:ascii="Lato" w:eastAsia="Times New Roman" w:hAnsi="Lato" w:cs="Times New Roman"/>
                <w:i/>
                <w:iCs/>
                <w:color w:val="000000"/>
                <w:lang w:eastAsia="en-GB"/>
              </w:rPr>
              <w:t xml:space="preserve">second-cycle </w:t>
            </w:r>
            <w:r w:rsidR="00700346" w:rsidRPr="00C86F1D">
              <w:rPr>
                <w:rFonts w:ascii="Lato" w:eastAsia="Times New Roman" w:hAnsi="Lato" w:cs="Times New Roman"/>
                <w:i/>
                <w:iCs/>
                <w:color w:val="000000"/>
                <w:lang w:eastAsia="en-GB"/>
              </w:rPr>
              <w:t>degree program</w:t>
            </w:r>
          </w:p>
        </w:tc>
      </w:tr>
    </w:tbl>
    <w:p w:rsidR="00114CFB" w:rsidRPr="00C86F1D" w:rsidRDefault="00114CFB" w:rsidP="00114CFB">
      <w:pPr>
        <w:rPr>
          <w:rFonts w:ascii="Lato" w:hAnsi="Lato"/>
          <w:lang w:eastAsia="en-GB"/>
        </w:rPr>
      </w:pPr>
    </w:p>
    <w:p w:rsidR="00DF3A9E" w:rsidRPr="00C86F1D" w:rsidRDefault="00D82660" w:rsidP="00700346">
      <w:pPr>
        <w:jc w:val="both"/>
        <w:rPr>
          <w:rFonts w:ascii="Lato" w:hAnsi="Lato"/>
          <w:lang w:eastAsia="en-GB"/>
        </w:rPr>
      </w:pPr>
      <w:r w:rsidRPr="00C86F1D">
        <w:rPr>
          <w:rFonts w:ascii="Lato" w:hAnsi="Lato"/>
          <w:lang w:eastAsia="en-GB"/>
        </w:rPr>
        <w:t>By signing th</w:t>
      </w:r>
      <w:r w:rsidR="00700346" w:rsidRPr="00C86F1D">
        <w:rPr>
          <w:rFonts w:ascii="Lato" w:hAnsi="Lato"/>
          <w:lang w:eastAsia="en-GB"/>
        </w:rPr>
        <w:t>is</w:t>
      </w:r>
      <w:r w:rsidRPr="00C86F1D">
        <w:rPr>
          <w:rFonts w:ascii="Lato" w:hAnsi="Lato"/>
          <w:lang w:eastAsia="en-GB"/>
        </w:rPr>
        <w:t xml:space="preserve"> </w:t>
      </w:r>
      <w:r w:rsidR="00BB5691" w:rsidRPr="00C86F1D">
        <w:rPr>
          <w:rFonts w:ascii="Lato" w:hAnsi="Lato"/>
          <w:lang w:eastAsia="en-GB"/>
        </w:rPr>
        <w:t>application,</w:t>
      </w:r>
      <w:r w:rsidRPr="00C86F1D">
        <w:rPr>
          <w:rFonts w:ascii="Lato" w:hAnsi="Lato"/>
          <w:lang w:eastAsia="en-GB"/>
        </w:rPr>
        <w:t xml:space="preserve"> I declare that I have been admitted for the first year of the first- / second-cycle </w:t>
      </w:r>
      <w:r w:rsidR="00700346" w:rsidRPr="00C86F1D">
        <w:rPr>
          <w:rFonts w:ascii="Lato" w:hAnsi="Lato"/>
          <w:lang w:eastAsia="en-GB"/>
        </w:rPr>
        <w:t>degree program</w:t>
      </w:r>
      <w:r w:rsidRPr="00C86F1D">
        <w:rPr>
          <w:rFonts w:ascii="Lato" w:hAnsi="Lato"/>
          <w:lang w:eastAsia="en-GB"/>
        </w:rPr>
        <w:t xml:space="preserve">** and that I undertake </w:t>
      </w:r>
      <w:r w:rsidR="00700346" w:rsidRPr="00C86F1D">
        <w:rPr>
          <w:rFonts w:ascii="Lato" w:hAnsi="Lato"/>
          <w:lang w:eastAsia="en-GB"/>
        </w:rPr>
        <w:t xml:space="preserve">a degree program </w:t>
      </w:r>
      <w:r w:rsidRPr="00C86F1D">
        <w:rPr>
          <w:rFonts w:ascii="Lato" w:hAnsi="Lato"/>
          <w:lang w:eastAsia="en-GB"/>
        </w:rPr>
        <w:t xml:space="preserve">at the Nicolaus Copernicus University in </w:t>
      </w:r>
      <w:proofErr w:type="spellStart"/>
      <w:r w:rsidRPr="00C86F1D">
        <w:rPr>
          <w:rFonts w:ascii="Lato" w:hAnsi="Lato"/>
          <w:lang w:eastAsia="en-GB"/>
        </w:rPr>
        <w:t>Toruń</w:t>
      </w:r>
      <w:proofErr w:type="spellEnd"/>
      <w:r w:rsidRPr="00C86F1D">
        <w:rPr>
          <w:rFonts w:ascii="Lato" w:hAnsi="Lato"/>
          <w:lang w:eastAsia="en-GB"/>
        </w:rPr>
        <w:t xml:space="preserve"> for the first time. </w:t>
      </w:r>
    </w:p>
    <w:p w:rsidR="00DF3A9E" w:rsidRPr="00C86F1D" w:rsidRDefault="00DF3A9E" w:rsidP="00DF3A9E">
      <w:pPr>
        <w:rPr>
          <w:rFonts w:ascii="Lato" w:hAnsi="Lato"/>
          <w:lang w:val="pl-PL" w:eastAsia="en-GB"/>
        </w:rPr>
      </w:pPr>
      <w:r w:rsidRPr="00C86F1D">
        <w:rPr>
          <w:rFonts w:ascii="Lato" w:hAnsi="Lato"/>
          <w:lang w:val="pl-PL" w:eastAsia="en-GB"/>
        </w:rPr>
        <w:t>*</w:t>
      </w:r>
      <w:r w:rsidR="009A49E9" w:rsidRPr="00C86F1D">
        <w:rPr>
          <w:rFonts w:ascii="Lato" w:hAnsi="Lato"/>
          <w:lang w:val="pl-PL" w:eastAsia="en-GB"/>
        </w:rPr>
        <w:t>*</w:t>
      </w:r>
      <w:proofErr w:type="spellStart"/>
      <w:r w:rsidR="00D82660" w:rsidRPr="00C86F1D">
        <w:rPr>
          <w:rFonts w:ascii="Lato" w:hAnsi="Lato"/>
          <w:i/>
          <w:lang w:val="pl-PL" w:eastAsia="en-GB"/>
        </w:rPr>
        <w:t>delete</w:t>
      </w:r>
      <w:proofErr w:type="spellEnd"/>
      <w:r w:rsidR="00D82660" w:rsidRPr="00C86F1D">
        <w:rPr>
          <w:rFonts w:ascii="Lato" w:hAnsi="Lato"/>
          <w:i/>
          <w:lang w:val="pl-PL" w:eastAsia="en-GB"/>
        </w:rPr>
        <w:t xml:space="preserve"> as </w:t>
      </w:r>
      <w:proofErr w:type="spellStart"/>
      <w:r w:rsidR="00D82660" w:rsidRPr="00C86F1D">
        <w:rPr>
          <w:rFonts w:ascii="Lato" w:hAnsi="Lato"/>
          <w:i/>
          <w:lang w:val="pl-PL" w:eastAsia="en-GB"/>
        </w:rPr>
        <w:t>appropriate</w:t>
      </w:r>
      <w:proofErr w:type="spellEnd"/>
      <w:r w:rsidR="00D82660" w:rsidRPr="00C86F1D">
        <w:rPr>
          <w:rFonts w:ascii="Lato" w:hAnsi="Lato"/>
          <w:i/>
          <w:lang w:val="pl-PL" w:eastAsia="en-GB"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9620" w:type="dxa"/>
        <w:tblLook w:val="04A0" w:firstRow="1" w:lastRow="0" w:firstColumn="1" w:lastColumn="0" w:noHBand="0" w:noVBand="1"/>
      </w:tblPr>
      <w:tblGrid>
        <w:gridCol w:w="5360"/>
        <w:gridCol w:w="4152"/>
        <w:gridCol w:w="108"/>
      </w:tblGrid>
      <w:tr w:rsidR="00DF3A9E" w:rsidRPr="00C86F1D" w:rsidTr="00DF3A9E">
        <w:trPr>
          <w:trHeight w:val="1125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A9E" w:rsidRPr="00C86F1D" w:rsidRDefault="00DF3A9E" w:rsidP="00473DAE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color w:val="000000"/>
                <w:lang w:eastAsia="en-GB"/>
              </w:rPr>
            </w:pPr>
            <w:r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>.…..…………...…………………………………………………………………</w:t>
            </w:r>
            <w:r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br/>
              <w:t xml:space="preserve"> DAT</w:t>
            </w:r>
            <w:r w:rsidR="00D82660"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>E</w:t>
            </w:r>
            <w:r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 xml:space="preserve">, </w:t>
            </w:r>
            <w:r w:rsidR="00D82660"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>LEGIBLE SIGNATURE OF THE APPLICANT</w:t>
            </w:r>
          </w:p>
        </w:tc>
      </w:tr>
      <w:tr w:rsidR="00DF3A9E" w:rsidRPr="00C86F1D" w:rsidTr="00DF3A9E">
        <w:trPr>
          <w:trHeight w:val="285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A9E" w:rsidRPr="00C86F1D" w:rsidRDefault="00DF3A9E" w:rsidP="00473DAE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color w:val="000000"/>
                <w:lang w:eastAsia="en-GB"/>
              </w:rPr>
            </w:pPr>
          </w:p>
        </w:tc>
      </w:tr>
      <w:tr w:rsidR="00DF3A9E" w:rsidRPr="00C86F1D" w:rsidTr="00DF3A9E">
        <w:trPr>
          <w:trHeight w:val="780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A9E" w:rsidRPr="00C86F1D" w:rsidRDefault="00DF3A9E" w:rsidP="00DF3A9E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color w:val="000000"/>
                <w:lang w:eastAsia="en-GB"/>
              </w:rPr>
            </w:pPr>
            <w:r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>………………...…………………………………………………………………</w:t>
            </w:r>
            <w:r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br/>
              <w:t xml:space="preserve"> DAT</w:t>
            </w:r>
            <w:r w:rsidR="00D82660"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>E</w:t>
            </w:r>
            <w:r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 xml:space="preserve">, </w:t>
            </w:r>
            <w:r w:rsidR="00D82660"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>STAMP</w:t>
            </w:r>
            <w:r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 xml:space="preserve">, </w:t>
            </w:r>
            <w:r w:rsidR="00D82660" w:rsidRPr="00C86F1D">
              <w:rPr>
                <w:rFonts w:ascii="Lato" w:eastAsia="Times New Roman" w:hAnsi="Lato" w:cs="Times New Roman"/>
                <w:color w:val="000000"/>
                <w:lang w:eastAsia="en-GB"/>
              </w:rPr>
              <w:t>SIGNATURE OF THE AUTHORIZED EMPLOEE OF THE UNIVERSITY</w:t>
            </w:r>
          </w:p>
        </w:tc>
      </w:tr>
      <w:tr w:rsidR="00621F12" w:rsidRPr="00C86F1D" w:rsidTr="00DF3A9E">
        <w:trPr>
          <w:gridAfter w:val="2"/>
          <w:wAfter w:w="4260" w:type="dxa"/>
          <w:trHeight w:val="28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F12" w:rsidRPr="00C86F1D" w:rsidRDefault="00621F12" w:rsidP="00473DA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highlight w:val="yellow"/>
                <w:lang w:eastAsia="en-GB"/>
              </w:rPr>
            </w:pPr>
          </w:p>
        </w:tc>
      </w:tr>
      <w:tr w:rsidR="00DF3A9E" w:rsidRPr="00C86F1D" w:rsidTr="00DF3A9E">
        <w:trPr>
          <w:gridAfter w:val="1"/>
          <w:wAfter w:w="108" w:type="dxa"/>
          <w:trHeight w:val="825"/>
        </w:trPr>
        <w:tc>
          <w:tcPr>
            <w:tcW w:w="9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A9E" w:rsidRPr="00C86F1D" w:rsidRDefault="00DF3A9E" w:rsidP="00473DAE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color w:val="000000"/>
                <w:lang w:eastAsia="en-GB"/>
              </w:rPr>
            </w:pPr>
          </w:p>
        </w:tc>
      </w:tr>
    </w:tbl>
    <w:p w:rsidR="00DF3A9E" w:rsidRPr="00C86F1D" w:rsidRDefault="00DF3A9E" w:rsidP="00DF3A9E">
      <w:pPr>
        <w:rPr>
          <w:rFonts w:ascii="Lato" w:hAnsi="Lato"/>
        </w:rPr>
      </w:pPr>
      <w:r w:rsidRPr="00C86F1D">
        <w:rPr>
          <w:rFonts w:ascii="Lato" w:hAnsi="Lato"/>
        </w:rPr>
        <w:br w:type="textWrapping" w:clear="all"/>
      </w:r>
    </w:p>
    <w:p w:rsidR="00114CFB" w:rsidRPr="00C86F1D" w:rsidRDefault="00114CFB" w:rsidP="00114CFB">
      <w:pPr>
        <w:rPr>
          <w:rFonts w:ascii="Lato" w:hAnsi="Lato"/>
          <w:lang w:eastAsia="en-GB"/>
        </w:rPr>
      </w:pPr>
    </w:p>
    <w:p w:rsidR="007B2120" w:rsidRPr="00C86F1D" w:rsidRDefault="007B2120" w:rsidP="007B2120">
      <w:pPr>
        <w:pStyle w:val="Akapitzlist"/>
        <w:rPr>
          <w:rFonts w:ascii="Lato" w:hAnsi="Lato"/>
        </w:rPr>
      </w:pPr>
    </w:p>
    <w:sectPr w:rsidR="007B2120" w:rsidRPr="00C86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ato">
    <w:altName w:val="Times New Roman"/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174"/>
    <w:multiLevelType w:val="hybridMultilevel"/>
    <w:tmpl w:val="FEC44136"/>
    <w:lvl w:ilvl="0" w:tplc="369A2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F582C"/>
    <w:multiLevelType w:val="hybridMultilevel"/>
    <w:tmpl w:val="2A44CE58"/>
    <w:lvl w:ilvl="0" w:tplc="85B29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A7D19"/>
    <w:multiLevelType w:val="hybridMultilevel"/>
    <w:tmpl w:val="E3025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D1092"/>
    <w:multiLevelType w:val="hybridMultilevel"/>
    <w:tmpl w:val="53FC3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69"/>
    <w:rsid w:val="00064131"/>
    <w:rsid w:val="00114CFB"/>
    <w:rsid w:val="00154E66"/>
    <w:rsid w:val="004E1A38"/>
    <w:rsid w:val="00621F12"/>
    <w:rsid w:val="006D1858"/>
    <w:rsid w:val="00700346"/>
    <w:rsid w:val="0070340E"/>
    <w:rsid w:val="007B2120"/>
    <w:rsid w:val="007C700F"/>
    <w:rsid w:val="00923FC1"/>
    <w:rsid w:val="009A49E9"/>
    <w:rsid w:val="009B57B5"/>
    <w:rsid w:val="00A12D69"/>
    <w:rsid w:val="00B12588"/>
    <w:rsid w:val="00B2071A"/>
    <w:rsid w:val="00BB5691"/>
    <w:rsid w:val="00BD1F0F"/>
    <w:rsid w:val="00C86F1D"/>
    <w:rsid w:val="00CD1CDB"/>
    <w:rsid w:val="00D559EC"/>
    <w:rsid w:val="00D5786A"/>
    <w:rsid w:val="00D82660"/>
    <w:rsid w:val="00DF3A9E"/>
    <w:rsid w:val="00E02F75"/>
    <w:rsid w:val="00E65F72"/>
    <w:rsid w:val="00EC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D69"/>
  </w:style>
  <w:style w:type="paragraph" w:styleId="Nagwek1">
    <w:name w:val="heading 1"/>
    <w:basedOn w:val="Normalny"/>
    <w:next w:val="Normalny"/>
    <w:link w:val="Nagwek1Znak"/>
    <w:uiPriority w:val="9"/>
    <w:qFormat/>
    <w:rsid w:val="00C86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7B5"/>
    <w:pPr>
      <w:ind w:left="720"/>
      <w:contextualSpacing/>
    </w:pPr>
  </w:style>
  <w:style w:type="table" w:styleId="Tabela-Siatka">
    <w:name w:val="Table Grid"/>
    <w:basedOn w:val="Standardowy"/>
    <w:uiPriority w:val="59"/>
    <w:rsid w:val="007B2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86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D69"/>
  </w:style>
  <w:style w:type="paragraph" w:styleId="Nagwek1">
    <w:name w:val="heading 1"/>
    <w:basedOn w:val="Normalny"/>
    <w:next w:val="Normalny"/>
    <w:link w:val="Nagwek1Znak"/>
    <w:uiPriority w:val="9"/>
    <w:qFormat/>
    <w:rsid w:val="00C86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7B5"/>
    <w:pPr>
      <w:ind w:left="720"/>
      <w:contextualSpacing/>
    </w:pPr>
  </w:style>
  <w:style w:type="table" w:styleId="Tabela-Siatka">
    <w:name w:val="Table Grid"/>
    <w:basedOn w:val="Standardowy"/>
    <w:uiPriority w:val="59"/>
    <w:rsid w:val="007B2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86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B619D-D68C-43DA-83F9-FDF2E0EF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788271D2</Template>
  <TotalTime>0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Wiśniewska</dc:creator>
  <cp:lastModifiedBy>Magdalena Janowska</cp:lastModifiedBy>
  <cp:revision>2</cp:revision>
  <dcterms:created xsi:type="dcterms:W3CDTF">2018-07-25T08:57:00Z</dcterms:created>
  <dcterms:modified xsi:type="dcterms:W3CDTF">2018-07-25T08:57:00Z</dcterms:modified>
</cp:coreProperties>
</file>